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3" w:rsidRDefault="001E2903" w:rsidP="00F30AE3"/>
    <w:p w:rsidR="001E2903" w:rsidRPr="00CA4E75" w:rsidRDefault="001E2903" w:rsidP="00CA4E75">
      <w:pPr>
        <w:jc w:val="center"/>
        <w:rPr>
          <w:rFonts w:ascii="Times New Roman" w:hAnsi="Times New Roman" w:cs="Times New Roman"/>
          <w:b/>
          <w:bCs/>
          <w:i/>
          <w:iCs/>
          <w:color w:val="FF6600"/>
          <w:sz w:val="36"/>
          <w:szCs w:val="36"/>
        </w:rPr>
      </w:pPr>
      <w:r w:rsidRPr="00CA4E75">
        <w:rPr>
          <w:rFonts w:ascii="Times New Roman" w:hAnsi="Times New Roman" w:cs="Times New Roman"/>
          <w:b/>
          <w:bCs/>
          <w:i/>
          <w:iCs/>
          <w:color w:val="FF6600"/>
          <w:sz w:val="36"/>
          <w:szCs w:val="36"/>
        </w:rPr>
        <w:t>Платные образовательные услуги в МБДОУ  " Детский сад  №6 п. Шильда"  не оказываются.</w:t>
      </w:r>
    </w:p>
    <w:sectPr w:rsidR="001E2903" w:rsidRPr="00CA4E75" w:rsidSect="008F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AE3"/>
    <w:rsid w:val="001E2903"/>
    <w:rsid w:val="003577F7"/>
    <w:rsid w:val="0071640D"/>
    <w:rsid w:val="007510FA"/>
    <w:rsid w:val="008F1580"/>
    <w:rsid w:val="00CA4E75"/>
    <w:rsid w:val="00D272C8"/>
    <w:rsid w:val="00F30AE3"/>
    <w:rsid w:val="00F3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</Words>
  <Characters>75</Characters>
  <Application>Microsoft Office Outlook</Application>
  <DocSecurity>0</DocSecurity>
  <Lines>0</Lines>
  <Paragraphs>0</Paragraphs>
  <ScaleCrop>false</ScaleCrop>
  <Company>МБДОУ Детский сад № 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№ 6</dc:creator>
  <cp:keywords/>
  <dc:description/>
  <cp:lastModifiedBy>user</cp:lastModifiedBy>
  <cp:revision>3</cp:revision>
  <dcterms:created xsi:type="dcterms:W3CDTF">2015-03-20T11:44:00Z</dcterms:created>
  <dcterms:modified xsi:type="dcterms:W3CDTF">2015-03-20T16:28:00Z</dcterms:modified>
</cp:coreProperties>
</file>